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2B" w:rsidRDefault="00C7132B" w:rsidP="000518F9">
      <w:pPr>
        <w:ind w:leftChars="-67" w:left="31680" w:rightChars="-92" w:right="31680" w:hangingChars="35" w:firstLine="31680"/>
        <w:jc w:val="center"/>
        <w:rPr>
          <w:rFonts w:ascii="黑体" w:eastAsia="黑体" w:hAnsi="宋体" w:cs="宋体"/>
          <w:kern w:val="0"/>
          <w:sz w:val="40"/>
          <w:szCs w:val="40"/>
        </w:rPr>
      </w:pPr>
      <w:bookmarkStart w:id="0" w:name="_GoBack"/>
      <w:bookmarkEnd w:id="0"/>
      <w:r w:rsidRPr="00C63EF4">
        <w:rPr>
          <w:rFonts w:ascii="黑体" w:eastAsia="黑体" w:hAnsi="宋体" w:cs="宋体" w:hint="eastAsia"/>
          <w:kern w:val="0"/>
          <w:sz w:val="40"/>
          <w:szCs w:val="40"/>
        </w:rPr>
        <w:t>山东财经大学文学与新闻传播学院</w:t>
      </w:r>
    </w:p>
    <w:p w:rsidR="00C7132B" w:rsidRPr="00C63EF4" w:rsidRDefault="00C7132B" w:rsidP="000518F9">
      <w:pPr>
        <w:ind w:leftChars="-67" w:left="31680" w:rightChars="-92" w:right="31680" w:hangingChars="35" w:firstLine="31680"/>
        <w:jc w:val="center"/>
        <w:rPr>
          <w:rFonts w:ascii="黑体" w:eastAsia="黑体" w:hAnsi="宋体" w:cs="宋体"/>
          <w:kern w:val="0"/>
          <w:sz w:val="40"/>
          <w:szCs w:val="40"/>
        </w:rPr>
      </w:pPr>
      <w:r>
        <w:rPr>
          <w:rFonts w:ascii="黑体" w:eastAsia="黑体" w:hAnsi="宋体" w:cs="宋体" w:hint="eastAsia"/>
          <w:kern w:val="0"/>
          <w:sz w:val="40"/>
          <w:szCs w:val="40"/>
        </w:rPr>
        <w:t>党委成员工作</w:t>
      </w:r>
      <w:r w:rsidRPr="00C63EF4">
        <w:rPr>
          <w:rFonts w:ascii="黑体" w:eastAsia="黑体" w:hAnsi="宋体" w:cs="宋体" w:hint="eastAsia"/>
          <w:kern w:val="0"/>
          <w:sz w:val="40"/>
          <w:szCs w:val="40"/>
        </w:rPr>
        <w:t>责任清单</w:t>
      </w:r>
    </w:p>
    <w:p w:rsidR="00C7132B" w:rsidRPr="00C63EF4" w:rsidRDefault="00C7132B" w:rsidP="00890191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157"/>
        <w:gridCol w:w="5120"/>
      </w:tblGrid>
      <w:tr w:rsidR="00C7132B" w:rsidRPr="00C63EF4" w:rsidTr="00AD78F0">
        <w:tc>
          <w:tcPr>
            <w:tcW w:w="959" w:type="dxa"/>
            <w:vAlign w:val="center"/>
          </w:tcPr>
          <w:p w:rsidR="00C7132B" w:rsidRPr="00AD78F0" w:rsidRDefault="00C7132B" w:rsidP="00AD78F0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  <w:r w:rsidRPr="00AD78F0">
              <w:rPr>
                <w:rFonts w:ascii="Heiti SC Light" w:eastAsia="Times New Roman" w:hAnsi="华文仿宋"/>
                <w:b/>
                <w:sz w:val="22"/>
                <w:szCs w:val="22"/>
              </w:rPr>
              <w:t>姓名</w:t>
            </w:r>
          </w:p>
        </w:tc>
        <w:tc>
          <w:tcPr>
            <w:tcW w:w="3157" w:type="dxa"/>
            <w:vAlign w:val="center"/>
          </w:tcPr>
          <w:p w:rsidR="00C7132B" w:rsidRPr="00AD78F0" w:rsidRDefault="00C7132B" w:rsidP="00AD78F0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  <w:r w:rsidRPr="00AD78F0">
              <w:rPr>
                <w:rFonts w:ascii="Heiti SC Light" w:eastAsia="Times New Roman" w:hAnsi="华文仿宋"/>
                <w:b/>
                <w:sz w:val="22"/>
                <w:szCs w:val="22"/>
              </w:rPr>
              <w:t>责任子项目</w:t>
            </w:r>
          </w:p>
        </w:tc>
        <w:tc>
          <w:tcPr>
            <w:tcW w:w="0" w:type="auto"/>
            <w:vAlign w:val="center"/>
          </w:tcPr>
          <w:p w:rsidR="00C7132B" w:rsidRPr="00AD78F0" w:rsidRDefault="00C7132B" w:rsidP="00AD78F0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  <w:r w:rsidRPr="00AD78F0">
              <w:rPr>
                <w:rFonts w:ascii="Heiti SC Light" w:eastAsia="Times New Roman" w:hAnsi="华文仿宋"/>
                <w:b/>
                <w:sz w:val="22"/>
                <w:szCs w:val="22"/>
              </w:rPr>
              <w:t>责任清单</w:t>
            </w:r>
          </w:p>
        </w:tc>
      </w:tr>
      <w:tr w:rsidR="00C7132B" w:rsidRPr="00C63EF4" w:rsidTr="00AD78F0">
        <w:tc>
          <w:tcPr>
            <w:tcW w:w="959" w:type="dxa"/>
            <w:vMerge w:val="restart"/>
            <w:vAlign w:val="center"/>
          </w:tcPr>
          <w:p w:rsidR="00C7132B" w:rsidRPr="00AD78F0" w:rsidRDefault="00C7132B" w:rsidP="00AD78F0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  <w:r w:rsidRPr="00AD78F0">
              <w:rPr>
                <w:rFonts w:ascii="Heiti SC Light" w:eastAsia="Times New Roman" w:hAnsi="华文仿宋" w:cs="微软雅黑"/>
                <w:b/>
                <w:kern w:val="0"/>
                <w:sz w:val="22"/>
                <w:szCs w:val="22"/>
              </w:rPr>
              <w:t>牟　雷</w:t>
            </w:r>
          </w:p>
        </w:tc>
        <w:tc>
          <w:tcPr>
            <w:tcW w:w="3157" w:type="dxa"/>
            <w:vAlign w:val="center"/>
          </w:tcPr>
          <w:p w:rsidR="00C7132B" w:rsidRPr="00AD78F0" w:rsidRDefault="00C7132B" w:rsidP="000A2DE7">
            <w:pPr>
              <w:rPr>
                <w:rFonts w:ascii="宋体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、作风建设方面（密切联系师生员工，切实改进工作作风）</w:t>
            </w:r>
          </w:p>
        </w:tc>
        <w:tc>
          <w:tcPr>
            <w:tcW w:w="0" w:type="auto"/>
            <w:vAlign w:val="center"/>
          </w:tcPr>
          <w:p w:rsidR="00C7132B" w:rsidRPr="00AD78F0" w:rsidRDefault="00C7132B" w:rsidP="00C7132B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AD78F0">
              <w:rPr>
                <w:rFonts w:ascii="宋体" w:hAnsi="宋体" w:cs="宋体" w:hint="eastAsia"/>
                <w:spacing w:val="-4"/>
                <w:kern w:val="0"/>
                <w:sz w:val="22"/>
                <w:szCs w:val="22"/>
              </w:rPr>
              <w:t>建立、健全领导班子成员联系师生员工制度、谈心谈话等制度、扶贫帮困制度、走访慰问制度等制度。</w:t>
            </w:r>
          </w:p>
          <w:p w:rsidR="00C7132B" w:rsidRPr="00AD78F0" w:rsidRDefault="00C7132B" w:rsidP="00C7132B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AD78F0">
              <w:rPr>
                <w:rFonts w:ascii="宋体" w:hAnsi="宋体" w:cs="宋体" w:hint="eastAsia"/>
                <w:spacing w:val="-4"/>
                <w:kern w:val="0"/>
                <w:sz w:val="22"/>
                <w:szCs w:val="22"/>
              </w:rPr>
              <w:t>推行政务公开和党务公开，实行民主管理。</w:t>
            </w:r>
          </w:p>
          <w:p w:rsidR="00C7132B" w:rsidRPr="00AD78F0" w:rsidRDefault="00C7132B" w:rsidP="00C7132B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、本单位发展、改革和关系师生员工重大切身利益的决策，充分听取党员、群众意见。</w:t>
            </w:r>
          </w:p>
          <w:p w:rsidR="00C7132B" w:rsidRPr="00AD78F0" w:rsidRDefault="00C7132B" w:rsidP="00C7132B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、认真落实中央“八项规定”、山东省委“十条实施办法”以及学校相关规定。</w:t>
            </w:r>
          </w:p>
          <w:p w:rsidR="00C7132B" w:rsidRPr="00AD78F0" w:rsidRDefault="00C7132B" w:rsidP="00C7132B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、深入师生员工中听取工作意见。</w:t>
            </w:r>
          </w:p>
          <w:p w:rsidR="00C7132B" w:rsidRPr="00AD78F0" w:rsidRDefault="00C7132B" w:rsidP="00C7132B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、以结对或定点联系等方式联系和服务师生。</w:t>
            </w:r>
          </w:p>
          <w:p w:rsidR="00C7132B" w:rsidRPr="00AD78F0" w:rsidRDefault="00C7132B" w:rsidP="00C7132B">
            <w:pPr>
              <w:widowControl/>
              <w:spacing w:line="28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、班子成员</w:t>
            </w:r>
            <w:r w:rsidRPr="00AD78F0">
              <w:rPr>
                <w:rFonts w:ascii="宋体" w:hAnsi="宋体" w:cs="宋体" w:hint="eastAsia"/>
                <w:spacing w:val="8"/>
                <w:kern w:val="0"/>
                <w:sz w:val="22"/>
                <w:szCs w:val="22"/>
              </w:rPr>
              <w:t>每学期进学生宿舍走访不少于</w:t>
            </w:r>
            <w:r w:rsidRPr="00AD78F0">
              <w:rPr>
                <w:rFonts w:ascii="宋体" w:hAnsi="宋体" w:cs="宋体"/>
                <w:spacing w:val="8"/>
                <w:kern w:val="0"/>
                <w:sz w:val="22"/>
                <w:szCs w:val="22"/>
              </w:rPr>
              <w:t>1</w:t>
            </w:r>
            <w:r w:rsidRPr="00AD78F0">
              <w:rPr>
                <w:rFonts w:ascii="宋体" w:hAnsi="宋体" w:cs="宋体" w:hint="eastAsia"/>
                <w:spacing w:val="8"/>
                <w:kern w:val="0"/>
                <w:sz w:val="22"/>
                <w:szCs w:val="22"/>
              </w:rPr>
              <w:t>次，进食堂与学生就餐不少于</w:t>
            </w:r>
            <w:r w:rsidRPr="00AD78F0">
              <w:rPr>
                <w:rFonts w:ascii="宋体" w:hAnsi="宋体" w:cs="宋体"/>
                <w:spacing w:val="8"/>
                <w:kern w:val="0"/>
                <w:sz w:val="22"/>
                <w:szCs w:val="22"/>
              </w:rPr>
              <w:t>2</w:t>
            </w:r>
            <w:r w:rsidRPr="00AD78F0">
              <w:rPr>
                <w:rFonts w:ascii="宋体" w:hAnsi="宋体" w:cs="宋体" w:hint="eastAsia"/>
                <w:spacing w:val="8"/>
                <w:kern w:val="0"/>
                <w:sz w:val="22"/>
                <w:szCs w:val="22"/>
              </w:rPr>
              <w:t>次，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进教室听课不少于</w:t>
            </w: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课时。</w:t>
            </w: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、班子成员带头以身作则，认真落实中央“八项规定”、山东省委“十条实施办法”</w:t>
            </w: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以及学校相关规定。</w:t>
            </w:r>
          </w:p>
        </w:tc>
      </w:tr>
      <w:tr w:rsidR="00C7132B" w:rsidRPr="00C63EF4" w:rsidTr="00AD78F0">
        <w:tc>
          <w:tcPr>
            <w:tcW w:w="959" w:type="dxa"/>
            <w:vMerge/>
            <w:vAlign w:val="center"/>
          </w:tcPr>
          <w:p w:rsidR="00C7132B" w:rsidRPr="00AD78F0" w:rsidRDefault="00C7132B" w:rsidP="00AD78F0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C7132B" w:rsidRPr="00AD78F0" w:rsidRDefault="00C7132B" w:rsidP="000A2DE7">
            <w:pPr>
              <w:rPr>
                <w:rFonts w:ascii="宋体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、先进性和纯洁性建设方面（坚持从严治党，加强党员、干部的理想信念教育和宗旨意识，保持党员、干部队伍的先进性和纯洁性）</w:t>
            </w:r>
          </w:p>
        </w:tc>
        <w:tc>
          <w:tcPr>
            <w:tcW w:w="0" w:type="auto"/>
            <w:vAlign w:val="center"/>
          </w:tcPr>
          <w:p w:rsidR="00C7132B" w:rsidRPr="00AD78F0" w:rsidRDefault="00C7132B" w:rsidP="00C7132B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、坚持思想建党、制度治党，坚持党要管党、从严治党，加强党员教育，严格党员管理，保持党员、干部队伍的先进性和纯洁性。</w:t>
            </w:r>
          </w:p>
          <w:p w:rsidR="00C7132B" w:rsidRPr="00AD78F0" w:rsidRDefault="00C7132B" w:rsidP="00C7132B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、加强服务型党组织建设，积极引导党员、干部提高理论素质和实际工作能力，以优质服务团结凝聚广大师生。</w:t>
            </w:r>
          </w:p>
          <w:p w:rsidR="00C7132B" w:rsidRPr="00AD78F0" w:rsidRDefault="00C7132B" w:rsidP="00C7132B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、理想信念坚定，党员意识、责任意识、忧患意识、使命意识强，充分发挥党员干部的先锋模范作用。</w:t>
            </w:r>
          </w:p>
          <w:p w:rsidR="00C7132B" w:rsidRPr="00AD78F0" w:rsidRDefault="00C7132B" w:rsidP="000A2DE7">
            <w:pPr>
              <w:rPr>
                <w:rFonts w:ascii="宋体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、加强党性修养和党性锻炼，牢固树立正确的世界观、权力观、事业观。充分保持党员干部的先进性和纯洁性。</w:t>
            </w:r>
          </w:p>
        </w:tc>
      </w:tr>
      <w:tr w:rsidR="00C7132B" w:rsidRPr="00C63EF4" w:rsidTr="00AD78F0">
        <w:tc>
          <w:tcPr>
            <w:tcW w:w="959" w:type="dxa"/>
            <w:vMerge/>
            <w:vAlign w:val="center"/>
          </w:tcPr>
          <w:p w:rsidR="00C7132B" w:rsidRPr="00AD78F0" w:rsidRDefault="00C7132B" w:rsidP="00AD78F0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C7132B" w:rsidRPr="00AD78F0" w:rsidRDefault="00C7132B" w:rsidP="000A2DE7">
            <w:pPr>
              <w:rPr>
                <w:rFonts w:ascii="宋体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、党风廉政建设方面（坚持教育与监督并重，惩治与预防相结合，积极推进校园廉政文化建设）</w:t>
            </w:r>
          </w:p>
        </w:tc>
        <w:tc>
          <w:tcPr>
            <w:tcW w:w="0" w:type="auto"/>
            <w:vAlign w:val="center"/>
          </w:tcPr>
          <w:p w:rsidR="00C7132B" w:rsidRPr="00AD78F0" w:rsidRDefault="00C7132B" w:rsidP="00C7132B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、及时组织学习宣传、贯彻执行上级和学校党委、行政、纪委有关党风廉政建设重要决策、部署。</w:t>
            </w:r>
          </w:p>
          <w:p w:rsidR="00C7132B" w:rsidRPr="00AD78F0" w:rsidRDefault="00C7132B" w:rsidP="00C7132B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、预防为主，教育、监督并重，全面落实本单位党风廉政建设责任制。对发现的倾向性、苗头性问题早提醒、早教育，对违纪问题及时向党委、纪委报告并协助配合调查。</w:t>
            </w:r>
          </w:p>
          <w:p w:rsidR="00C7132B" w:rsidRPr="00AD78F0" w:rsidRDefault="00C7132B" w:rsidP="00C7132B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、坚持民主集中制，严格执行“三重一大”等制度规定。</w:t>
            </w:r>
          </w:p>
          <w:p w:rsidR="00C7132B" w:rsidRPr="00AD78F0" w:rsidRDefault="00C7132B" w:rsidP="00C7132B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、严格执行党政负责人（或分管副职）财务联签制度。</w:t>
            </w:r>
          </w:p>
          <w:p w:rsidR="00C7132B" w:rsidRPr="00AD78F0" w:rsidRDefault="00C7132B" w:rsidP="00C7132B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、坚持“一岗双责”</w:t>
            </w: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，班子成员根据职责分工，全面落实分管工作领域的党风廉政建设责任制。对发现的倾向性、苗头性问题早提醒、早教育，对违纪问题及时向党委、纪委报告并协助配合调查。</w:t>
            </w:r>
          </w:p>
          <w:p w:rsidR="00C7132B" w:rsidRPr="00AD78F0" w:rsidRDefault="00C7132B" w:rsidP="00C7132B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18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、自觉执行领导干部重大事项报告制度和收入申报制度，如实向组织报告领导干部个人有关事项。</w:t>
            </w:r>
          </w:p>
        </w:tc>
      </w:tr>
      <w:tr w:rsidR="00C7132B" w:rsidRPr="00C63EF4" w:rsidTr="00AD78F0">
        <w:tc>
          <w:tcPr>
            <w:tcW w:w="959" w:type="dxa"/>
            <w:vMerge/>
            <w:vAlign w:val="center"/>
          </w:tcPr>
          <w:p w:rsidR="00C7132B" w:rsidRPr="00AD78F0" w:rsidRDefault="00C7132B" w:rsidP="00AD78F0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C7132B" w:rsidRPr="00AD78F0" w:rsidRDefault="00C7132B" w:rsidP="000A2DE7">
            <w:pPr>
              <w:rPr>
                <w:rFonts w:ascii="宋体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、党支部建设方面（加强党支部建设，充分发挥党支部的战斗堡垒作用）</w:t>
            </w:r>
          </w:p>
        </w:tc>
        <w:tc>
          <w:tcPr>
            <w:tcW w:w="0" w:type="auto"/>
            <w:vAlign w:val="center"/>
          </w:tcPr>
          <w:p w:rsidR="00C7132B" w:rsidRPr="00AD78F0" w:rsidRDefault="00C7132B" w:rsidP="00C7132B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、合理设置党支部、党小组，并按期换届。</w:t>
            </w:r>
          </w:p>
          <w:p w:rsidR="00C7132B" w:rsidRPr="00AD78F0" w:rsidRDefault="00C7132B" w:rsidP="00C7132B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、加强支委成员、党小组组长培训，提高业务能力。</w:t>
            </w:r>
          </w:p>
          <w:p w:rsidR="00C7132B" w:rsidRPr="00AD78F0" w:rsidRDefault="00C7132B" w:rsidP="00C7132B">
            <w:pPr>
              <w:widowControl/>
              <w:spacing w:line="30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21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、党支部组织生活健全。党支部“三会一课”制度、民主生活会制度、谈话谈心制度、党员联系服务师生制度等落实到位。</w:t>
            </w:r>
          </w:p>
          <w:p w:rsidR="00C7132B" w:rsidRPr="00AD78F0" w:rsidRDefault="00C7132B" w:rsidP="00C7132B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22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、班子成员编入相应支部，过双重组织生活。</w:t>
            </w:r>
          </w:p>
          <w:p w:rsidR="00C7132B" w:rsidRPr="00AD78F0" w:rsidRDefault="00C7132B" w:rsidP="00C7132B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23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、规范党费收缴工作，保障和合理使用党员活动经费。</w:t>
            </w:r>
          </w:p>
        </w:tc>
      </w:tr>
      <w:tr w:rsidR="00C7132B" w:rsidRPr="00C63EF4" w:rsidTr="00AD78F0">
        <w:tc>
          <w:tcPr>
            <w:tcW w:w="959" w:type="dxa"/>
            <w:vMerge/>
            <w:vAlign w:val="center"/>
          </w:tcPr>
          <w:p w:rsidR="00C7132B" w:rsidRPr="00AD78F0" w:rsidRDefault="00C7132B" w:rsidP="00AD78F0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C7132B" w:rsidRPr="00AD78F0" w:rsidRDefault="00C7132B" w:rsidP="000A2DE7">
            <w:pPr>
              <w:rPr>
                <w:rFonts w:ascii="宋体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、宣传与思想政治工作方面</w:t>
            </w: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切实掌握宣传与意识形态工作的领导权和主动权，坚持以人为本、立德树人，服务学校中心工作。</w:t>
            </w: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C7132B" w:rsidRPr="00AD78F0" w:rsidRDefault="00C7132B" w:rsidP="00C7132B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、坚持党管宣传、党管意识形态，切实掌握工作的领导权和主动权。</w:t>
            </w:r>
          </w:p>
          <w:p w:rsidR="00C7132B" w:rsidRPr="00AD78F0" w:rsidRDefault="00C7132B" w:rsidP="00C7132B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25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、坚持立德树人，加强教职工思想道德、职业道德教育，加强师德师风建设。</w:t>
            </w:r>
          </w:p>
          <w:p w:rsidR="00C7132B" w:rsidRPr="00AD78F0" w:rsidRDefault="00C7132B" w:rsidP="00C7132B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26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、坚持以人为本，加强大学生思想政治教育工作，加强学风建设。</w:t>
            </w:r>
          </w:p>
          <w:p w:rsidR="00C7132B" w:rsidRPr="00AD78F0" w:rsidRDefault="00C7132B" w:rsidP="00C7132B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27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、规范宣传思想阵地管理，提升教育信息宣传引导能</w:t>
            </w:r>
          </w:p>
          <w:p w:rsidR="00C7132B" w:rsidRPr="00AD78F0" w:rsidRDefault="00C7132B" w:rsidP="00C7132B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力，营造良好教育舆论环境。</w:t>
            </w:r>
          </w:p>
          <w:p w:rsidR="00C7132B" w:rsidRPr="00AD78F0" w:rsidRDefault="00C7132B" w:rsidP="00C7132B">
            <w:pPr>
              <w:widowControl/>
              <w:spacing w:line="290" w:lineRule="atLeast"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28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、重视本单位辅导员、班主任、团委书记等一线思想政治教育工作队伍建设。</w:t>
            </w:r>
          </w:p>
          <w:p w:rsidR="00C7132B" w:rsidRPr="00AD78F0" w:rsidRDefault="00C7132B" w:rsidP="00C7132B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29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、二级党组织书记是意识形态工作第一责任人。</w:t>
            </w:r>
          </w:p>
          <w:p w:rsidR="00C7132B" w:rsidRPr="00AD78F0" w:rsidRDefault="00C7132B" w:rsidP="00C7132B">
            <w:pPr>
              <w:widowControl/>
              <w:ind w:leftChars="-23" w:left="31680" w:firstLineChars="1" w:firstLine="31680"/>
              <w:rPr>
                <w:rFonts w:ascii="宋体" w:cs="宋体"/>
                <w:kern w:val="0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、重视思想政治工作，加强师生心理健康教育、突发事件处理等工作。</w:t>
            </w:r>
          </w:p>
        </w:tc>
      </w:tr>
      <w:tr w:rsidR="00C7132B" w:rsidRPr="00C63EF4" w:rsidTr="00AD78F0">
        <w:tc>
          <w:tcPr>
            <w:tcW w:w="959" w:type="dxa"/>
            <w:vMerge/>
            <w:vAlign w:val="center"/>
          </w:tcPr>
          <w:p w:rsidR="00C7132B" w:rsidRPr="00AD78F0" w:rsidRDefault="00C7132B" w:rsidP="00AD78F0">
            <w:pPr>
              <w:jc w:val="center"/>
              <w:rPr>
                <w:rFonts w:ascii="Heiti SC Light" w:eastAsia="Times New Roman" w:hAnsi="华文仿宋"/>
                <w:b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C7132B" w:rsidRPr="00AD78F0" w:rsidRDefault="00C7132B" w:rsidP="000A2DE7">
            <w:pPr>
              <w:rPr>
                <w:rFonts w:ascii="宋体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、党建创新工作方面</w:t>
            </w:r>
          </w:p>
        </w:tc>
        <w:tc>
          <w:tcPr>
            <w:tcW w:w="0" w:type="auto"/>
            <w:vAlign w:val="center"/>
          </w:tcPr>
          <w:p w:rsidR="00C7132B" w:rsidRPr="00AD78F0" w:rsidRDefault="00C7132B" w:rsidP="000A2DE7">
            <w:pPr>
              <w:rPr>
                <w:rFonts w:ascii="宋体"/>
                <w:sz w:val="22"/>
                <w:szCs w:val="22"/>
              </w:rPr>
            </w:pPr>
            <w:r w:rsidRPr="00AD78F0">
              <w:rPr>
                <w:rFonts w:ascii="宋体" w:hAnsi="宋体" w:cs="宋体"/>
                <w:kern w:val="0"/>
                <w:sz w:val="22"/>
                <w:szCs w:val="22"/>
              </w:rPr>
              <w:t>31</w:t>
            </w:r>
            <w:r w:rsidRPr="00AD78F0">
              <w:rPr>
                <w:rFonts w:ascii="宋体" w:hAnsi="宋体" w:cs="宋体" w:hint="eastAsia"/>
                <w:kern w:val="0"/>
                <w:sz w:val="22"/>
                <w:szCs w:val="22"/>
              </w:rPr>
              <w:t>、围绕新时期党建工作的重点、难点和热点问题，积极推进理论创新、方法创新和制度创新，形成具有鲜明特点和开创性的新思路、新方法、新举措、新经验，具有一定的推广价值。</w:t>
            </w:r>
          </w:p>
        </w:tc>
      </w:tr>
    </w:tbl>
    <w:p w:rsidR="00C7132B" w:rsidRDefault="00C7132B"/>
    <w:sectPr w:rsidR="00C7132B" w:rsidSect="00295828">
      <w:pgSz w:w="11900" w:h="16840"/>
      <w:pgMar w:top="1304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iti SC Light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华文仿宋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微软雅黑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191"/>
    <w:rsid w:val="000518F9"/>
    <w:rsid w:val="000A2DE7"/>
    <w:rsid w:val="00295828"/>
    <w:rsid w:val="002C01EC"/>
    <w:rsid w:val="002E26CA"/>
    <w:rsid w:val="00312C8B"/>
    <w:rsid w:val="006C7EC6"/>
    <w:rsid w:val="00890191"/>
    <w:rsid w:val="00AD78F0"/>
    <w:rsid w:val="00AE17E8"/>
    <w:rsid w:val="00C63EF4"/>
    <w:rsid w:val="00C7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9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019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235</Words>
  <Characters>1344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山东财经大学文学与新闻传播学院</dc:title>
  <dc:subject/>
  <dc:creator>y t</dc:creator>
  <cp:keywords/>
  <dc:description/>
  <cp:lastModifiedBy>雨林木风</cp:lastModifiedBy>
  <cp:revision>2</cp:revision>
  <dcterms:created xsi:type="dcterms:W3CDTF">2015-11-11T07:38:00Z</dcterms:created>
  <dcterms:modified xsi:type="dcterms:W3CDTF">2015-11-11T07:38:00Z</dcterms:modified>
</cp:coreProperties>
</file>